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9" w:rsidRDefault="00EE58D1">
      <w:bookmarkStart w:id="0" w:name="_GoBack"/>
      <w:r>
        <w:rPr>
          <w:noProof/>
          <w:lang w:eastAsia="en-GB"/>
        </w:rPr>
        <w:drawing>
          <wp:inline distT="0" distB="0" distL="0" distR="0" wp14:anchorId="0D2A93EC" wp14:editId="5B290B33">
            <wp:extent cx="9152467" cy="6041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896" t="33091" r="18901" b="13860"/>
                    <a:stretch/>
                  </pic:blipFill>
                  <pic:spPr bwMode="auto">
                    <a:xfrm>
                      <a:off x="0" y="0"/>
                      <a:ext cx="9176037" cy="6057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74429" w:rsidSect="00EE58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5F"/>
    <w:rsid w:val="0000085F"/>
    <w:rsid w:val="00C74429"/>
    <w:rsid w:val="00E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C5B6B-A01F-4836-B1A6-605F8E62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FE4A917C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GVITS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Birbeck</dc:creator>
  <cp:keywords/>
  <dc:description/>
  <cp:lastModifiedBy>Helen Birbeck</cp:lastModifiedBy>
  <cp:revision>1</cp:revision>
  <dcterms:created xsi:type="dcterms:W3CDTF">2021-02-04T14:57:00Z</dcterms:created>
  <dcterms:modified xsi:type="dcterms:W3CDTF">2021-02-04T15:35:00Z</dcterms:modified>
</cp:coreProperties>
</file>