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CD3D779" w14:textId="4484E2C8" w:rsidR="00510E6B" w:rsidRDefault="007B1CDC">
      <w:r>
        <w:rPr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A74B9A" wp14:editId="77CC6DA0">
                <wp:simplePos x="0" y="0"/>
                <wp:positionH relativeFrom="column">
                  <wp:posOffset>542544</wp:posOffset>
                </wp:positionH>
                <wp:positionV relativeFrom="paragraph">
                  <wp:posOffset>-18287</wp:posOffset>
                </wp:positionV>
                <wp:extent cx="1572768" cy="475488"/>
                <wp:effectExtent l="0" t="0" r="0" b="0"/>
                <wp:wrapNone/>
                <wp:docPr id="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72768" cy="475488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058E689" w14:textId="77777777" w:rsidR="00C070AB" w:rsidRDefault="00C070AB" w:rsidP="00C070A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Now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3A74B9A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left:0;text-align:left;margin-left:42.7pt;margin-top:-1.45pt;width:123.8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" filled="f" stroked="f">
                <o:lock v:ext="edit" shapetype="t"/>
                <v:textbox>
                  <w:txbxContent>
                    <w:p w14:paraId="7058E689" w14:textId="77777777" w:rsidR="00C070AB" w:rsidRDefault="00C070AB" w:rsidP="00C070A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C278A" wp14:editId="64140DDA">
                <wp:simplePos x="0" y="0"/>
                <wp:positionH relativeFrom="column">
                  <wp:posOffset>4577969</wp:posOffset>
                </wp:positionH>
                <wp:positionV relativeFrom="paragraph">
                  <wp:posOffset>-54610</wp:posOffset>
                </wp:positionV>
                <wp:extent cx="1438656" cy="487680"/>
                <wp:effectExtent l="0" t="0" r="0" b="0"/>
                <wp:wrapNone/>
                <wp:docPr id="6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38656" cy="4876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2E2FD" w14:textId="77777777" w:rsidR="00C070AB" w:rsidRDefault="00C070AB" w:rsidP="00C070A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8DB3E2" w:themeColor="text2" w:themeTint="66"/>
                                <w:sz w:val="6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Next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40C278A" id="WordArt 5" o:spid="_x0000_s1027" type="#_x0000_t202" style="position:absolute;left:0;text-align:left;margin-left:360.45pt;margin-top:-4.3pt;width:113.3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" filled="f" stroked="f">
                <o:lock v:ext="edit" shapetype="t"/>
                <v:textbox>
                  <w:txbxContent>
                    <w:p w14:paraId="5EC2E2FD" w14:textId="77777777" w:rsidR="00C070AB" w:rsidRDefault="00C070AB" w:rsidP="00C070AB">
                      <w:pPr>
                        <w:rPr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8DB3E2" w:themeColor="text2" w:themeTint="66"/>
                          <w:sz w:val="6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Next</w:t>
                      </w:r>
                    </w:p>
                  </w:txbxContent>
                </v:textbox>
              </v:shape>
            </w:pict>
          </mc:Fallback>
        </mc:AlternateContent>
      </w:r>
      <w:r w:rsidR="00C070AB" w:rsidRPr="00C070AB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3619888B" wp14:editId="69F0C8B1">
            <wp:simplePos x="0" y="0"/>
            <wp:positionH relativeFrom="column">
              <wp:posOffset>4151249</wp:posOffset>
            </wp:positionH>
            <wp:positionV relativeFrom="paragraph">
              <wp:posOffset>1590548</wp:posOffset>
            </wp:positionV>
            <wp:extent cx="2219491" cy="1247046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491" cy="12470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0AB" w:rsidRPr="00C070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CB440F" wp14:editId="32EF1A4F">
            <wp:simplePos x="0" y="0"/>
            <wp:positionH relativeFrom="column">
              <wp:posOffset>261747</wp:posOffset>
            </wp:positionH>
            <wp:positionV relativeFrom="paragraph">
              <wp:posOffset>1127379</wp:posOffset>
            </wp:positionV>
            <wp:extent cx="2133600" cy="2143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07E5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5FE08B7" wp14:editId="47DCA170">
            <wp:simplePos x="0" y="0"/>
            <wp:positionH relativeFrom="column">
              <wp:posOffset>2952750</wp:posOffset>
            </wp:positionH>
            <wp:positionV relativeFrom="paragraph">
              <wp:posOffset>1905</wp:posOffset>
            </wp:positionV>
            <wp:extent cx="628650" cy="628650"/>
            <wp:effectExtent l="0" t="0" r="0" b="0"/>
            <wp:wrapNone/>
            <wp:docPr id="3" name="Picture 3" descr="https://s-media-cache-ak0.pinimg.com/236x/1f/fc/dd/1ffcdd0af8cd58de45421e037d29eb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1f/fc/dd/1ffcdd0af8cd58de45421e037d29eb5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55B5BF" wp14:editId="102A2759">
                <wp:simplePos x="0" y="0"/>
                <wp:positionH relativeFrom="column">
                  <wp:posOffset>3829050</wp:posOffset>
                </wp:positionH>
                <wp:positionV relativeFrom="paragraph">
                  <wp:posOffset>649605</wp:posOffset>
                </wp:positionV>
                <wp:extent cx="2905125" cy="3705225"/>
                <wp:effectExtent l="9525" t="11430" r="9525" b="171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00EA1C5" id="Rectangle 2" o:spid="_x0000_s1026" style="position:absolute;margin-left:301.5pt;margin-top:51.15pt;width:228.75pt;height:29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t8IAIAAD4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" strokeweight="1.5pt"/>
            </w:pict>
          </mc:Fallback>
        </mc:AlternateContent>
      </w:r>
      <w:r w:rsidR="00DE17E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343555" wp14:editId="39EED9F7">
                <wp:simplePos x="0" y="0"/>
                <wp:positionH relativeFrom="column">
                  <wp:posOffset>-104775</wp:posOffset>
                </wp:positionH>
                <wp:positionV relativeFrom="paragraph">
                  <wp:posOffset>649605</wp:posOffset>
                </wp:positionV>
                <wp:extent cx="2876550" cy="3705225"/>
                <wp:effectExtent l="9525" t="11430" r="9525" b="171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EDADF3C" id="Rectangle 3" o:spid="_x0000_s1026" style="position:absolute;margin-left:-8.25pt;margin-top:51.15pt;width:226.5pt;height:29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" strokeweight="1.5pt"/>
            </w:pict>
          </mc:Fallback>
        </mc:AlternateContent>
      </w:r>
    </w:p>
    <w:sectPr w:rsidR="00510E6B" w:rsidSect="00DE17E9">
      <w:pgSz w:w="11907" w:h="8391" w:orient="landscape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6D7"/>
    <w:rsid w:val="000404BC"/>
    <w:rsid w:val="00226821"/>
    <w:rsid w:val="002769C0"/>
    <w:rsid w:val="003507E5"/>
    <w:rsid w:val="003525C4"/>
    <w:rsid w:val="00394DA9"/>
    <w:rsid w:val="00451091"/>
    <w:rsid w:val="00510E6B"/>
    <w:rsid w:val="00552859"/>
    <w:rsid w:val="006B0A14"/>
    <w:rsid w:val="006B1F0D"/>
    <w:rsid w:val="00713387"/>
    <w:rsid w:val="007B1CDC"/>
    <w:rsid w:val="008A66CA"/>
    <w:rsid w:val="008E251F"/>
    <w:rsid w:val="0091191B"/>
    <w:rsid w:val="009656D7"/>
    <w:rsid w:val="0098213F"/>
    <w:rsid w:val="009F3B19"/>
    <w:rsid w:val="00A82A7C"/>
    <w:rsid w:val="00B34113"/>
    <w:rsid w:val="00C070AB"/>
    <w:rsid w:val="00C91DF2"/>
    <w:rsid w:val="00D92A2F"/>
    <w:rsid w:val="00DE17E9"/>
    <w:rsid w:val="00DE5551"/>
    <w:rsid w:val="00E029D1"/>
    <w:rsid w:val="00F1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062dc"/>
    </o:shapedefaults>
    <o:shapelayout v:ext="edit">
      <o:idmap v:ext="edit" data="1"/>
    </o:shapelayout>
  </w:shapeDefaults>
  <w:decimalSymbol w:val="."/>
  <w:listSeparator w:val=","/>
  <w14:docId w14:val="1E272D11"/>
  <w15:docId w15:val="{A77F56E3-3D6E-4985-8C79-3808B0AE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E6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A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EC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FE4A917C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Birbeck</cp:lastModifiedBy>
  <cp:revision>2</cp:revision>
  <cp:lastPrinted>2016-03-23T10:29:00Z</cp:lastPrinted>
  <dcterms:created xsi:type="dcterms:W3CDTF">2021-02-04T14:29:00Z</dcterms:created>
  <dcterms:modified xsi:type="dcterms:W3CDTF">2021-02-04T14:29:00Z</dcterms:modified>
</cp:coreProperties>
</file>